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626FE" w14:textId="77777777" w:rsidR="0046779C" w:rsidRDefault="0046779C" w:rsidP="00FB1651">
      <w:pPr>
        <w:spacing w:after="0" w:line="240" w:lineRule="auto"/>
        <w:ind w:left="720" w:firstLine="720"/>
        <w:jc w:val="right"/>
        <w:rPr>
          <w:rFonts w:cs="David"/>
          <w:sz w:val="24"/>
          <w:szCs w:val="24"/>
          <w:rtl/>
        </w:rPr>
      </w:pPr>
      <w:r>
        <w:rPr>
          <w:rFonts w:cs="David" w:hint="eastAsia"/>
          <w:b/>
          <w:bCs/>
          <w:sz w:val="24"/>
          <w:szCs w:val="24"/>
          <w:u w:val="single"/>
          <w:rtl/>
        </w:rPr>
        <w:t>‏</w:t>
      </w:r>
    </w:p>
    <w:p w14:paraId="0C02C8FA" w14:textId="77777777" w:rsidR="001E2111" w:rsidRPr="001E2111" w:rsidRDefault="001E2111" w:rsidP="001E2111">
      <w:pPr>
        <w:spacing w:line="259" w:lineRule="auto"/>
        <w:ind w:left="720"/>
        <w:contextualSpacing/>
        <w:jc w:val="right"/>
        <w:rPr>
          <w:rtl/>
        </w:rPr>
      </w:pPr>
      <w:r w:rsidRPr="001E2111">
        <w:rPr>
          <w:rFonts w:hint="cs"/>
          <w:rtl/>
        </w:rPr>
        <w:t>תאריך :______________</w:t>
      </w:r>
    </w:p>
    <w:p w14:paraId="61E4C51B" w14:textId="77777777" w:rsidR="001E2111" w:rsidRPr="001E2111" w:rsidRDefault="001E2111" w:rsidP="001E2111">
      <w:pPr>
        <w:spacing w:line="259" w:lineRule="auto"/>
        <w:ind w:left="720"/>
        <w:contextualSpacing/>
        <w:rPr>
          <w:rtl/>
        </w:rPr>
      </w:pPr>
      <w:r w:rsidRPr="001E2111">
        <w:rPr>
          <w:rFonts w:hint="cs"/>
          <w:rtl/>
        </w:rPr>
        <w:t>לכבוד</w:t>
      </w:r>
    </w:p>
    <w:p w14:paraId="206A960B" w14:textId="77777777" w:rsidR="001E2111" w:rsidRPr="001E2111" w:rsidRDefault="001E2111" w:rsidP="001E2111">
      <w:pPr>
        <w:spacing w:line="259" w:lineRule="auto"/>
        <w:ind w:left="720"/>
        <w:contextualSpacing/>
        <w:rPr>
          <w:rtl/>
        </w:rPr>
      </w:pPr>
      <w:r w:rsidRPr="001E2111">
        <w:rPr>
          <w:rFonts w:hint="cs"/>
          <w:rtl/>
        </w:rPr>
        <w:t xml:space="preserve">מחלקת החינוך </w:t>
      </w:r>
    </w:p>
    <w:p w14:paraId="340AF9CA" w14:textId="77777777" w:rsidR="001E2111" w:rsidRPr="001E2111" w:rsidRDefault="001E2111" w:rsidP="001E2111">
      <w:pPr>
        <w:spacing w:line="259" w:lineRule="auto"/>
        <w:ind w:left="720"/>
        <w:contextualSpacing/>
        <w:rPr>
          <w:rtl/>
        </w:rPr>
      </w:pPr>
      <w:r w:rsidRPr="001E2111">
        <w:rPr>
          <w:rFonts w:hint="cs"/>
          <w:rtl/>
        </w:rPr>
        <w:t>מועצה מקומית אבן-יהודה</w:t>
      </w:r>
    </w:p>
    <w:p w14:paraId="241D9366" w14:textId="77777777" w:rsidR="001E2111" w:rsidRPr="001E2111" w:rsidRDefault="001E2111" w:rsidP="001E2111">
      <w:pPr>
        <w:spacing w:line="259" w:lineRule="auto"/>
        <w:ind w:left="720"/>
        <w:contextualSpacing/>
      </w:pPr>
      <w:r w:rsidRPr="001E2111">
        <w:rPr>
          <w:rtl/>
        </w:rPr>
        <w:t xml:space="preserve"> </w:t>
      </w:r>
      <w:proofErr w:type="spellStart"/>
      <w:r w:rsidRPr="001E2111">
        <w:rPr>
          <w:rtl/>
        </w:rPr>
        <w:t>א.ג.נ</w:t>
      </w:r>
      <w:proofErr w:type="spellEnd"/>
      <w:r w:rsidRPr="001E2111">
        <w:t>.,</w:t>
      </w:r>
    </w:p>
    <w:p w14:paraId="1DAC81CE" w14:textId="77777777" w:rsidR="001E2111" w:rsidRPr="001E2111" w:rsidRDefault="001E2111" w:rsidP="001E2111">
      <w:pPr>
        <w:spacing w:line="259" w:lineRule="auto"/>
        <w:ind w:left="720"/>
        <w:contextualSpacing/>
        <w:jc w:val="center"/>
        <w:rPr>
          <w:b/>
          <w:bCs/>
          <w:sz w:val="24"/>
          <w:szCs w:val="24"/>
          <w:u w:val="single"/>
          <w:rtl/>
        </w:rPr>
      </w:pPr>
      <w:r w:rsidRPr="001E2111">
        <w:rPr>
          <w:b/>
          <w:bCs/>
          <w:sz w:val="24"/>
          <w:szCs w:val="24"/>
          <w:u w:val="single"/>
          <w:rtl/>
        </w:rPr>
        <w:t xml:space="preserve">בקשת העברה לשנה"ל </w:t>
      </w:r>
      <w:r w:rsidRPr="001E2111">
        <w:rPr>
          <w:rFonts w:hint="cs"/>
          <w:b/>
          <w:bCs/>
          <w:sz w:val="24"/>
          <w:szCs w:val="24"/>
          <w:u w:val="single"/>
          <w:rtl/>
        </w:rPr>
        <w:t>תשפ"ד 2023/2024</w:t>
      </w:r>
    </w:p>
    <w:p w14:paraId="7DFC75D4" w14:textId="77777777" w:rsidR="001E2111" w:rsidRPr="001E2111" w:rsidRDefault="001E2111" w:rsidP="001E2111">
      <w:pPr>
        <w:spacing w:line="259" w:lineRule="auto"/>
        <w:ind w:left="720"/>
        <w:contextualSpacing/>
        <w:rPr>
          <w:rtl/>
        </w:rPr>
      </w:pPr>
    </w:p>
    <w:p w14:paraId="5941367B" w14:textId="77777777" w:rsidR="001E2111" w:rsidRPr="001E2111" w:rsidRDefault="001E2111" w:rsidP="001E2111">
      <w:pPr>
        <w:spacing w:line="259" w:lineRule="auto"/>
        <w:ind w:left="720"/>
        <w:contextualSpacing/>
        <w:rPr>
          <w:rtl/>
        </w:rPr>
      </w:pPr>
      <w:r w:rsidRPr="001E2111">
        <w:rPr>
          <w:rtl/>
        </w:rPr>
        <w:t>בקשת העברה לבני/בתי</w:t>
      </w:r>
      <w:r w:rsidRPr="001E2111">
        <w:rPr>
          <w:rFonts w:hint="cs"/>
          <w:rtl/>
        </w:rPr>
        <w:t xml:space="preserve"> _______________</w:t>
      </w:r>
      <w:r w:rsidRPr="001E2111">
        <w:rPr>
          <w:rtl/>
        </w:rPr>
        <w:t>ת.ז</w:t>
      </w:r>
      <w:r w:rsidRPr="001E2111">
        <w:rPr>
          <w:rFonts w:hint="cs"/>
          <w:rtl/>
        </w:rPr>
        <w:t xml:space="preserve">  __________________</w:t>
      </w:r>
    </w:p>
    <w:p w14:paraId="35D3FF40" w14:textId="77777777" w:rsidR="001E2111" w:rsidRPr="001E2111" w:rsidRDefault="001E2111" w:rsidP="001E2111">
      <w:pPr>
        <w:numPr>
          <w:ilvl w:val="0"/>
          <w:numId w:val="6"/>
        </w:numPr>
        <w:spacing w:line="259" w:lineRule="auto"/>
        <w:contextualSpacing/>
        <w:rPr>
          <w:rtl/>
        </w:rPr>
      </w:pPr>
      <w:r w:rsidRPr="001E2111">
        <w:rPr>
          <w:rtl/>
        </w:rPr>
        <w:t>מ</w:t>
      </w:r>
      <w:r>
        <w:rPr>
          <w:rFonts w:hint="cs"/>
          <w:rtl/>
        </w:rPr>
        <w:t>גן</w:t>
      </w:r>
      <w:r w:rsidRPr="001E2111">
        <w:rPr>
          <w:rFonts w:hint="cs"/>
          <w:rtl/>
        </w:rPr>
        <w:t xml:space="preserve"> </w:t>
      </w:r>
      <w:r w:rsidRPr="001E2111">
        <w:rPr>
          <w:rtl/>
        </w:rPr>
        <w:t>:</w:t>
      </w:r>
      <w:r w:rsidRPr="001E2111">
        <w:rPr>
          <w:rFonts w:hint="cs"/>
          <w:rtl/>
        </w:rPr>
        <w:t>____________</w:t>
      </w:r>
      <w:r>
        <w:rPr>
          <w:rFonts w:hint="cs"/>
          <w:rtl/>
        </w:rPr>
        <w:t>לגן</w:t>
      </w:r>
      <w:r w:rsidRPr="001E2111">
        <w:rPr>
          <w:rFonts w:hint="cs"/>
          <w:rtl/>
        </w:rPr>
        <w:t xml:space="preserve"> </w:t>
      </w:r>
      <w:r w:rsidRPr="001E2111">
        <w:t xml:space="preserve"> </w:t>
      </w:r>
      <w:r w:rsidRPr="001E2111">
        <w:rPr>
          <w:rFonts w:hint="cs"/>
          <w:rtl/>
        </w:rPr>
        <w:t>___________</w:t>
      </w:r>
    </w:p>
    <w:p w14:paraId="20F409AD" w14:textId="77777777" w:rsidR="001E2111" w:rsidRPr="001E2111" w:rsidRDefault="001E2111" w:rsidP="001E2111">
      <w:pPr>
        <w:spacing w:line="259" w:lineRule="auto"/>
        <w:ind w:left="720"/>
        <w:contextualSpacing/>
        <w:rPr>
          <w:rtl/>
        </w:rPr>
      </w:pPr>
      <w:r w:rsidRPr="001E2111">
        <w:rPr>
          <w:rFonts w:hint="cs"/>
          <w:rtl/>
        </w:rPr>
        <w:t>נימוקים:</w:t>
      </w:r>
    </w:p>
    <w:p w14:paraId="4D23FA01" w14:textId="77777777" w:rsidR="001E2111" w:rsidRPr="001E2111" w:rsidRDefault="001E2111" w:rsidP="001E2111">
      <w:pPr>
        <w:spacing w:line="259" w:lineRule="auto"/>
        <w:ind w:left="720"/>
        <w:contextualSpacing/>
        <w:rPr>
          <w:rtl/>
        </w:rPr>
      </w:pPr>
      <w:r w:rsidRPr="001E2111">
        <w:rPr>
          <w:rtl/>
        </w:rPr>
        <w:t>נא ל</w:t>
      </w:r>
      <w:r w:rsidRPr="001E2111">
        <w:rPr>
          <w:rFonts w:hint="cs"/>
          <w:rtl/>
        </w:rPr>
        <w:t>הקיף בעיגול</w:t>
      </w:r>
    </w:p>
    <w:p w14:paraId="783ACF21" w14:textId="77777777" w:rsidR="001E2111" w:rsidRPr="001E2111" w:rsidRDefault="001E2111" w:rsidP="001E2111">
      <w:pPr>
        <w:numPr>
          <w:ilvl w:val="0"/>
          <w:numId w:val="6"/>
        </w:numPr>
        <w:spacing w:line="259" w:lineRule="auto"/>
        <w:contextualSpacing/>
      </w:pPr>
      <w:r w:rsidRPr="001E2111">
        <w:t xml:space="preserve"> </w:t>
      </w:r>
      <w:r w:rsidRPr="001E2111">
        <w:rPr>
          <w:rtl/>
        </w:rPr>
        <w:t xml:space="preserve">שינוי כתובת </w:t>
      </w:r>
    </w:p>
    <w:p w14:paraId="03290BDE" w14:textId="77777777" w:rsidR="001E2111" w:rsidRPr="001E2111" w:rsidRDefault="001E2111" w:rsidP="001E2111">
      <w:pPr>
        <w:numPr>
          <w:ilvl w:val="0"/>
          <w:numId w:val="6"/>
        </w:numPr>
        <w:spacing w:line="259" w:lineRule="auto"/>
        <w:contextualSpacing/>
      </w:pPr>
      <w:r w:rsidRPr="001E2111">
        <w:rPr>
          <w:rtl/>
        </w:rPr>
        <w:t xml:space="preserve">בקשת הורה/אפוטרופוס </w:t>
      </w:r>
    </w:p>
    <w:p w14:paraId="58B90642" w14:textId="77777777" w:rsidR="001E2111" w:rsidRPr="001E2111" w:rsidRDefault="001E2111" w:rsidP="001E2111">
      <w:pPr>
        <w:numPr>
          <w:ilvl w:val="0"/>
          <w:numId w:val="6"/>
        </w:numPr>
        <w:spacing w:line="259" w:lineRule="auto"/>
        <w:contextualSpacing/>
      </w:pPr>
      <w:r w:rsidRPr="001E2111">
        <w:rPr>
          <w:rFonts w:hint="cs"/>
          <w:rtl/>
        </w:rPr>
        <w:t xml:space="preserve"> </w:t>
      </w:r>
      <w:r w:rsidRPr="001E2111">
        <w:rPr>
          <w:rtl/>
        </w:rPr>
        <w:t xml:space="preserve">מוסד קרוב לבית </w:t>
      </w:r>
    </w:p>
    <w:p w14:paraId="4D31FE2D" w14:textId="77777777" w:rsidR="001E2111" w:rsidRPr="001E2111" w:rsidRDefault="001E2111" w:rsidP="001E2111">
      <w:pPr>
        <w:numPr>
          <w:ilvl w:val="0"/>
          <w:numId w:val="6"/>
        </w:numPr>
        <w:spacing w:line="259" w:lineRule="auto"/>
        <w:contextualSpacing/>
      </w:pPr>
      <w:r w:rsidRPr="001E2111">
        <w:t xml:space="preserve"> </w:t>
      </w:r>
      <w:r w:rsidRPr="001E2111">
        <w:rPr>
          <w:rtl/>
        </w:rPr>
        <w:t xml:space="preserve">העברה לזרם/מגמה אחר </w:t>
      </w:r>
      <w:r w:rsidRPr="001E2111">
        <w:t xml:space="preserve"> </w:t>
      </w:r>
    </w:p>
    <w:p w14:paraId="11F0D9EB" w14:textId="77777777" w:rsidR="001E2111" w:rsidRPr="001E2111" w:rsidRDefault="001E2111" w:rsidP="001E2111">
      <w:pPr>
        <w:numPr>
          <w:ilvl w:val="0"/>
          <w:numId w:val="6"/>
        </w:numPr>
        <w:spacing w:line="259" w:lineRule="auto"/>
        <w:contextualSpacing/>
      </w:pPr>
      <w:r w:rsidRPr="001E2111">
        <w:rPr>
          <w:rtl/>
        </w:rPr>
        <w:t xml:space="preserve">סיבות פדגוגיות </w:t>
      </w:r>
    </w:p>
    <w:p w14:paraId="5FE4D07B" w14:textId="77777777" w:rsidR="001E2111" w:rsidRPr="001E2111" w:rsidRDefault="001E2111" w:rsidP="001E2111">
      <w:pPr>
        <w:numPr>
          <w:ilvl w:val="0"/>
          <w:numId w:val="6"/>
        </w:numPr>
        <w:spacing w:line="259" w:lineRule="auto"/>
        <w:contextualSpacing/>
      </w:pPr>
      <w:r w:rsidRPr="001E2111">
        <w:t xml:space="preserve"> </w:t>
      </w:r>
      <w:r w:rsidRPr="001E2111">
        <w:rPr>
          <w:rtl/>
        </w:rPr>
        <w:t xml:space="preserve">סיבות חריגות </w:t>
      </w:r>
    </w:p>
    <w:p w14:paraId="681EDCCB" w14:textId="77777777" w:rsidR="001E2111" w:rsidRPr="001E2111" w:rsidRDefault="001E2111" w:rsidP="001E2111">
      <w:pPr>
        <w:numPr>
          <w:ilvl w:val="0"/>
          <w:numId w:val="6"/>
        </w:numPr>
        <w:spacing w:line="259" w:lineRule="auto"/>
        <w:contextualSpacing/>
      </w:pPr>
      <w:r w:rsidRPr="001E2111">
        <w:rPr>
          <w:rFonts w:hint="cs"/>
          <w:rtl/>
        </w:rPr>
        <w:t>רגשית</w:t>
      </w:r>
    </w:p>
    <w:p w14:paraId="030936FC" w14:textId="77777777" w:rsidR="001E2111" w:rsidRPr="001E2111" w:rsidRDefault="001E2111" w:rsidP="001E2111">
      <w:pPr>
        <w:numPr>
          <w:ilvl w:val="0"/>
          <w:numId w:val="6"/>
        </w:numPr>
        <w:spacing w:line="259" w:lineRule="auto"/>
        <w:ind w:left="1305"/>
        <w:contextualSpacing/>
      </w:pPr>
      <w:r w:rsidRPr="001E2111">
        <w:rPr>
          <w:rtl/>
        </w:rPr>
        <w:t>אחר</w:t>
      </w:r>
    </w:p>
    <w:p w14:paraId="138F0FDB" w14:textId="77777777" w:rsidR="001E2111" w:rsidRPr="001E2111" w:rsidRDefault="001E2111" w:rsidP="001E2111">
      <w:pPr>
        <w:spacing w:line="259" w:lineRule="auto"/>
        <w:ind w:left="1305"/>
        <w:contextualSpacing/>
        <w:rPr>
          <w:rtl/>
        </w:rPr>
      </w:pPr>
      <w:r w:rsidRPr="001E2111">
        <w:rPr>
          <w:rFonts w:hint="cs"/>
          <w:rtl/>
        </w:rPr>
        <w:t>נימוק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6001C6" w14:textId="77777777" w:rsidR="001E2111" w:rsidRPr="001E2111" w:rsidRDefault="001E2111" w:rsidP="001E2111">
      <w:pPr>
        <w:spacing w:line="259" w:lineRule="auto"/>
        <w:rPr>
          <w:rtl/>
        </w:rPr>
      </w:pPr>
      <w:r w:rsidRPr="001E2111">
        <w:rPr>
          <w:rFonts w:hint="cs"/>
          <w:rtl/>
        </w:rPr>
        <w:t>שם ההורה המבקש: _____________</w:t>
      </w:r>
      <w:r w:rsidRPr="001E2111">
        <w:rPr>
          <w:rFonts w:hint="cs"/>
          <w:color w:val="0070C0"/>
          <w:rtl/>
        </w:rPr>
        <w:t xml:space="preserve">  </w:t>
      </w:r>
      <w:r w:rsidRPr="001E2111">
        <w:rPr>
          <w:rtl/>
        </w:rPr>
        <w:t>כתובת:</w:t>
      </w:r>
      <w:r w:rsidRPr="001E2111">
        <w:rPr>
          <w:rFonts w:hint="cs"/>
          <w:rtl/>
        </w:rPr>
        <w:t xml:space="preserve"> __________</w:t>
      </w:r>
      <w:r w:rsidRPr="001E2111">
        <w:rPr>
          <w:rFonts w:hint="cs"/>
          <w:color w:val="0070C0"/>
          <w:rtl/>
        </w:rPr>
        <w:t xml:space="preserve"> </w:t>
      </w:r>
      <w:r w:rsidRPr="001E2111">
        <w:rPr>
          <w:color w:val="0070C0"/>
          <w:rtl/>
        </w:rPr>
        <w:t xml:space="preserve"> </w:t>
      </w:r>
      <w:r w:rsidRPr="001E2111">
        <w:rPr>
          <w:rtl/>
        </w:rPr>
        <w:t>טל' בית:</w:t>
      </w:r>
      <w:r w:rsidRPr="001E2111">
        <w:rPr>
          <w:rFonts w:hint="cs"/>
          <w:rtl/>
        </w:rPr>
        <w:t>______________</w:t>
      </w:r>
      <w:r w:rsidRPr="001E2111">
        <w:rPr>
          <w:rFonts w:hint="cs"/>
          <w:color w:val="0070C0"/>
          <w:rtl/>
        </w:rPr>
        <w:t xml:space="preserve"> </w:t>
      </w:r>
      <w:r w:rsidRPr="001E2111">
        <w:rPr>
          <w:rFonts w:hint="cs"/>
          <w:rtl/>
        </w:rPr>
        <w:t xml:space="preserve">נייד:___________ </w:t>
      </w:r>
      <w:r w:rsidRPr="001E2111">
        <w:rPr>
          <w:color w:val="0070C0"/>
          <w:rtl/>
        </w:rPr>
        <w:t xml:space="preserve"> </w:t>
      </w:r>
      <w:r w:rsidRPr="001E2111">
        <w:rPr>
          <w:rtl/>
        </w:rPr>
        <w:t>חתימת ההורה המבקש</w:t>
      </w:r>
      <w:r w:rsidRPr="001E2111">
        <w:rPr>
          <w:rFonts w:hint="cs"/>
          <w:rtl/>
        </w:rPr>
        <w:t xml:space="preserve">: __________________ </w:t>
      </w:r>
    </w:p>
    <w:p w14:paraId="68310921" w14:textId="77777777" w:rsidR="001E2111" w:rsidRPr="001E2111" w:rsidRDefault="001E2111" w:rsidP="001E2111">
      <w:pPr>
        <w:spacing w:line="259" w:lineRule="auto"/>
        <w:ind w:left="720"/>
        <w:contextualSpacing/>
        <w:rPr>
          <w:rtl/>
        </w:rPr>
      </w:pPr>
    </w:p>
    <w:p w14:paraId="3C382F19" w14:textId="77777777" w:rsidR="001E2111" w:rsidRPr="001E2111" w:rsidRDefault="001E2111" w:rsidP="001E2111">
      <w:pPr>
        <w:spacing w:line="259" w:lineRule="auto"/>
        <w:ind w:left="720"/>
        <w:contextualSpacing/>
        <w:rPr>
          <w:rtl/>
        </w:rPr>
      </w:pPr>
      <w:r w:rsidRPr="001E2111">
        <w:rPr>
          <w:b/>
          <w:bCs/>
          <w:u w:val="single"/>
          <w:rtl/>
        </w:rPr>
        <w:t xml:space="preserve">במקרים של הורים גרושים/פרודים יש למלא </w:t>
      </w:r>
      <w:r w:rsidRPr="001E2111">
        <w:rPr>
          <w:rFonts w:hint="cs"/>
          <w:b/>
          <w:bCs/>
          <w:u w:val="single"/>
          <w:rtl/>
        </w:rPr>
        <w:t>בקשה ופרטי שני ההורים/</w:t>
      </w:r>
      <w:r w:rsidRPr="001E2111">
        <w:rPr>
          <w:b/>
          <w:bCs/>
          <w:u w:val="single"/>
          <w:rtl/>
        </w:rPr>
        <w:t>כתובות של שני ההורים</w:t>
      </w:r>
      <w:r w:rsidRPr="001E2111">
        <w:t>:</w:t>
      </w:r>
      <w:r w:rsidRPr="001E2111">
        <w:rPr>
          <w:rtl/>
        </w:rPr>
        <w:t xml:space="preserve"> </w:t>
      </w:r>
    </w:p>
    <w:p w14:paraId="5273B270" w14:textId="77777777" w:rsidR="001E2111" w:rsidRDefault="001E2111" w:rsidP="001E2111">
      <w:pPr>
        <w:spacing w:line="259" w:lineRule="auto"/>
        <w:ind w:left="720"/>
        <w:contextualSpacing/>
        <w:rPr>
          <w:rtl/>
        </w:rPr>
      </w:pPr>
      <w:r w:rsidRPr="001E2111">
        <w:rPr>
          <w:rFonts w:hint="cs"/>
          <w:rtl/>
        </w:rPr>
        <w:t>כ</w:t>
      </w:r>
      <w:r w:rsidRPr="001E2111">
        <w:rPr>
          <w:rtl/>
        </w:rPr>
        <w:t>תובת ה</w:t>
      </w:r>
      <w:r w:rsidRPr="001E2111">
        <w:rPr>
          <w:rFonts w:hint="cs"/>
          <w:rtl/>
        </w:rPr>
        <w:t>ורה</w:t>
      </w:r>
      <w:r w:rsidRPr="001E2111">
        <w:rPr>
          <w:rtl/>
        </w:rPr>
        <w:t>: רחוב _____________________ עיר ___________טלפון</w:t>
      </w:r>
      <w:r w:rsidRPr="001E2111">
        <w:t xml:space="preserve"> __________________ 2 .</w:t>
      </w:r>
      <w:r w:rsidRPr="001E2111">
        <w:rPr>
          <w:rtl/>
        </w:rPr>
        <w:t>כתובת ה</w:t>
      </w:r>
      <w:r w:rsidRPr="001E2111">
        <w:rPr>
          <w:rFonts w:hint="cs"/>
          <w:rtl/>
        </w:rPr>
        <w:t>ורה</w:t>
      </w:r>
      <w:r w:rsidRPr="001E2111">
        <w:rPr>
          <w:rtl/>
        </w:rPr>
        <w:t>: רחוב _____________________ עיר ___________טלפון</w:t>
      </w:r>
      <w:r w:rsidRPr="001E2111">
        <w:t xml:space="preserve"> __________________ </w:t>
      </w:r>
      <w:r w:rsidRPr="001E2111">
        <w:rPr>
          <w:rtl/>
        </w:rPr>
        <w:t xml:space="preserve">אימייל </w:t>
      </w:r>
      <w:r w:rsidRPr="001E2111">
        <w:rPr>
          <w:rFonts w:hint="cs"/>
          <w:rtl/>
        </w:rPr>
        <w:t>הורה</w:t>
      </w:r>
      <w:r w:rsidRPr="001E2111">
        <w:rPr>
          <w:rtl/>
        </w:rPr>
        <w:t xml:space="preserve">: ____________________ אימייל </w:t>
      </w:r>
      <w:r w:rsidRPr="001E2111">
        <w:rPr>
          <w:rFonts w:hint="cs"/>
          <w:rtl/>
        </w:rPr>
        <w:t>הורה</w:t>
      </w:r>
      <w:r w:rsidRPr="001E2111">
        <w:t>:</w:t>
      </w:r>
      <w:r w:rsidRPr="001E2111">
        <w:rPr>
          <w:rFonts w:hint="cs"/>
          <w:rtl/>
        </w:rPr>
        <w:t>___________________</w:t>
      </w:r>
      <w:r>
        <w:rPr>
          <w:rFonts w:hint="cs"/>
          <w:rtl/>
        </w:rPr>
        <w:t xml:space="preserve"> חתימת הורה שני _____________________</w:t>
      </w:r>
    </w:p>
    <w:p w14:paraId="3B916328" w14:textId="77777777" w:rsidR="001E2111" w:rsidRPr="001E2111" w:rsidRDefault="001E2111" w:rsidP="001E2111">
      <w:pPr>
        <w:spacing w:line="259" w:lineRule="auto"/>
        <w:ind w:left="720"/>
        <w:contextualSpacing/>
      </w:pPr>
    </w:p>
    <w:p w14:paraId="5395C1A8" w14:textId="77777777" w:rsidR="001E2111" w:rsidRDefault="001E2111" w:rsidP="001E2111">
      <w:pPr>
        <w:spacing w:line="259" w:lineRule="auto"/>
        <w:ind w:right="142"/>
        <w:rPr>
          <w:rtl/>
        </w:rPr>
      </w:pPr>
      <w:r w:rsidRPr="001E2111">
        <w:rPr>
          <w:rFonts w:hint="cs"/>
          <w:rtl/>
        </w:rPr>
        <w:t xml:space="preserve">תאריך קיום הועדה ______________ החלטה: מאושרת/לא מאושרת </w:t>
      </w:r>
    </w:p>
    <w:p w14:paraId="333338DA" w14:textId="77777777" w:rsidR="001E2111" w:rsidRPr="001E2111" w:rsidRDefault="001E2111" w:rsidP="001E2111">
      <w:pPr>
        <w:pStyle w:val="aa"/>
        <w:numPr>
          <w:ilvl w:val="0"/>
          <w:numId w:val="8"/>
        </w:numPr>
        <w:spacing w:line="259" w:lineRule="auto"/>
        <w:ind w:right="142"/>
      </w:pPr>
      <w:r>
        <w:rPr>
          <w:rFonts w:hint="cs"/>
          <w:rtl/>
        </w:rPr>
        <w:t xml:space="preserve">לאחר קבלת החלטת הועדה, </w:t>
      </w:r>
      <w:proofErr w:type="spellStart"/>
      <w:r>
        <w:rPr>
          <w:rFonts w:hint="cs"/>
          <w:rtl/>
        </w:rPr>
        <w:t>עירעור</w:t>
      </w:r>
      <w:proofErr w:type="spellEnd"/>
      <w:r>
        <w:rPr>
          <w:rFonts w:hint="cs"/>
          <w:rtl/>
        </w:rPr>
        <w:t xml:space="preserve"> להחלטת שיבוץ של ועדת </w:t>
      </w:r>
      <w:proofErr w:type="spellStart"/>
      <w:r>
        <w:rPr>
          <w:rFonts w:hint="cs"/>
          <w:rtl/>
        </w:rPr>
        <w:t>עירעורים</w:t>
      </w:r>
      <w:proofErr w:type="spellEnd"/>
      <w:r>
        <w:rPr>
          <w:rFonts w:hint="cs"/>
          <w:rtl/>
        </w:rPr>
        <w:t xml:space="preserve"> ברשות, יש להגיש לאחר קבלת החלטת הועדה למנהלת המחוז: </w:t>
      </w:r>
      <w:r w:rsidRPr="001E2111">
        <w:t>merkazp@education.gov.il</w:t>
      </w:r>
    </w:p>
    <w:sectPr w:rsidR="001E2111" w:rsidRPr="001E2111" w:rsidSect="004677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227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98025" w14:textId="77777777" w:rsidR="00591976" w:rsidRDefault="00591976" w:rsidP="00C445F6">
      <w:pPr>
        <w:spacing w:after="0" w:line="240" w:lineRule="auto"/>
      </w:pPr>
      <w:r>
        <w:separator/>
      </w:r>
    </w:p>
  </w:endnote>
  <w:endnote w:type="continuationSeparator" w:id="0">
    <w:p w14:paraId="0894BF62" w14:textId="77777777" w:rsidR="00591976" w:rsidRDefault="00591976" w:rsidP="00C4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1340E" w14:textId="77777777" w:rsidR="003A3114" w:rsidRDefault="003A31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BAAF" w14:textId="2EDC855B" w:rsidR="003A3114" w:rsidRDefault="003A3114" w:rsidP="00BB647C">
    <w:pPr>
      <w:pStyle w:val="a6"/>
      <w:jc w:val="center"/>
      <w:rPr>
        <w:b/>
        <w:bCs/>
        <w:noProof/>
        <w:sz w:val="20"/>
        <w:szCs w:val="20"/>
        <w:rtl/>
      </w:rPr>
    </w:pPr>
  </w:p>
  <w:p w14:paraId="05FF84C0" w14:textId="77777777" w:rsidR="00340C71" w:rsidRDefault="00BB647C" w:rsidP="00340C71">
    <w:pPr>
      <w:pStyle w:val="a6"/>
      <w:jc w:val="center"/>
      <w:rPr>
        <w:b/>
        <w:bCs/>
        <w:noProof/>
        <w:sz w:val="20"/>
        <w:szCs w:val="20"/>
        <w:rtl/>
      </w:rPr>
    </w:pPr>
    <w:r w:rsidRPr="00BB647C">
      <w:rPr>
        <w:rFonts w:hint="cs"/>
        <w:b/>
        <w:bCs/>
        <w:noProof/>
        <w:sz w:val="20"/>
        <w:szCs w:val="20"/>
        <w:rtl/>
      </w:rPr>
      <w:t>רח' ה</w:t>
    </w:r>
    <w:r w:rsidR="00340C71">
      <w:rPr>
        <w:rFonts w:hint="cs"/>
        <w:b/>
        <w:bCs/>
        <w:noProof/>
        <w:sz w:val="20"/>
        <w:szCs w:val="20"/>
        <w:rtl/>
      </w:rPr>
      <w:t>מייסדים 53</w:t>
    </w:r>
    <w:r w:rsidRPr="00BB647C">
      <w:rPr>
        <w:rFonts w:hint="cs"/>
        <w:b/>
        <w:bCs/>
        <w:noProof/>
        <w:sz w:val="20"/>
        <w:szCs w:val="20"/>
        <w:rtl/>
      </w:rPr>
      <w:t xml:space="preserve">, אבן יהודה 40500, הנהלה: 09-8915023/4 מח' גני ילדים: 09-8915028, </w:t>
    </w:r>
  </w:p>
  <w:p w14:paraId="36945D91" w14:textId="77777777" w:rsidR="00C445F6" w:rsidRPr="00BB647C" w:rsidRDefault="00BB647C" w:rsidP="00340C71">
    <w:pPr>
      <w:pStyle w:val="a6"/>
      <w:jc w:val="center"/>
      <w:rPr>
        <w:b/>
        <w:bCs/>
        <w:noProof/>
        <w:sz w:val="20"/>
        <w:szCs w:val="20"/>
        <w:rtl/>
      </w:rPr>
    </w:pPr>
    <w:r w:rsidRPr="00BB647C">
      <w:rPr>
        <w:rFonts w:hint="cs"/>
        <w:b/>
        <w:bCs/>
        <w:noProof/>
        <w:sz w:val="20"/>
        <w:szCs w:val="20"/>
        <w:rtl/>
      </w:rPr>
      <w:t>קב"ס: 09-8915005</w:t>
    </w:r>
    <w:r w:rsidR="00340C71">
      <w:rPr>
        <w:rFonts w:hint="cs"/>
        <w:b/>
        <w:bCs/>
        <w:noProof/>
        <w:sz w:val="20"/>
        <w:szCs w:val="20"/>
        <w:rtl/>
      </w:rPr>
      <w:t xml:space="preserve"> יחידת נוער: 09-8915046</w:t>
    </w:r>
  </w:p>
  <w:p w14:paraId="74D656C5" w14:textId="77777777" w:rsidR="00BB647C" w:rsidRDefault="00BB647C" w:rsidP="00BB647C">
    <w:pPr>
      <w:pStyle w:val="a6"/>
      <w:jc w:val="center"/>
      <w:rPr>
        <w:b/>
        <w:bCs/>
        <w:sz w:val="20"/>
        <w:szCs w:val="20"/>
        <w:rtl/>
      </w:rPr>
    </w:pPr>
    <w:r w:rsidRPr="00BB647C">
      <w:rPr>
        <w:rFonts w:hint="cs"/>
        <w:b/>
        <w:bCs/>
        <w:noProof/>
        <w:sz w:val="20"/>
        <w:szCs w:val="20"/>
        <w:rtl/>
      </w:rPr>
      <w:t xml:space="preserve">פקס: 09-8996563 </w:t>
    </w:r>
    <w:hyperlink r:id="rId1" w:history="1">
      <w:r w:rsidR="003A3114" w:rsidRPr="003C2E24">
        <w:rPr>
          <w:rStyle w:val="Hyperlink"/>
          <w:b/>
          <w:bCs/>
          <w:noProof/>
          <w:sz w:val="20"/>
          <w:szCs w:val="20"/>
        </w:rPr>
        <w:t>www.even-yehuda.muni.il</w:t>
      </w:r>
    </w:hyperlink>
  </w:p>
  <w:p w14:paraId="5DCBAE43" w14:textId="77777777" w:rsidR="003A3114" w:rsidRPr="00BB647C" w:rsidRDefault="003A3114" w:rsidP="00BB647C">
    <w:pPr>
      <w:pStyle w:val="a6"/>
      <w:jc w:val="center"/>
      <w:rPr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F2A2" w14:textId="77777777" w:rsidR="003A3114" w:rsidRDefault="003A31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BE826" w14:textId="77777777" w:rsidR="00591976" w:rsidRDefault="00591976" w:rsidP="00C445F6">
      <w:pPr>
        <w:spacing w:after="0" w:line="240" w:lineRule="auto"/>
      </w:pPr>
      <w:r>
        <w:separator/>
      </w:r>
    </w:p>
  </w:footnote>
  <w:footnote w:type="continuationSeparator" w:id="0">
    <w:p w14:paraId="69B4B63B" w14:textId="77777777" w:rsidR="00591976" w:rsidRDefault="00591976" w:rsidP="00C4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8B19" w14:textId="77777777" w:rsidR="003A3114" w:rsidRDefault="003A31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D46EE" w14:textId="77777777" w:rsidR="00C445F6" w:rsidRDefault="00C445F6" w:rsidP="005F1EA3">
    <w:pPr>
      <w:pStyle w:val="a4"/>
      <w:ind w:left="-11"/>
    </w:pPr>
    <w:bookmarkStart w:id="0" w:name="_GoBack"/>
    <w:r>
      <w:rPr>
        <w:noProof/>
      </w:rPr>
      <w:drawing>
        <wp:inline distT="0" distB="0" distL="0" distR="0" wp14:anchorId="2DC47A45" wp14:editId="65936827">
          <wp:extent cx="7421880" cy="1121134"/>
          <wp:effectExtent l="0" t="0" r="0" b="317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029" cy="112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3FCEE" w14:textId="77777777" w:rsidR="003A3114" w:rsidRDefault="003A31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E83"/>
    <w:multiLevelType w:val="multilevel"/>
    <w:tmpl w:val="4D08C53E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b w:val="0"/>
        <w:bCs w:val="0"/>
        <w:i w:val="0"/>
        <w:iCs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right"/>
      <w:pPr>
        <w:tabs>
          <w:tab w:val="num" w:pos="1418"/>
        </w:tabs>
        <w:ind w:left="1418" w:hanging="511"/>
      </w:pPr>
      <w:rPr>
        <w:rFonts w:ascii="Times New Roman" w:eastAsia="Times New Roman" w:hAnsi="Times New Roman" w:cs="David"/>
      </w:rPr>
    </w:lvl>
    <w:lvl w:ilvl="2">
      <w:start w:val="1"/>
      <w:numFmt w:val="decimal"/>
      <w:lvlText w:val="%3)"/>
      <w:lvlJc w:val="right"/>
      <w:pPr>
        <w:tabs>
          <w:tab w:val="num" w:pos="2155"/>
        </w:tabs>
        <w:ind w:left="2155" w:hanging="567"/>
      </w:pPr>
    </w:lvl>
    <w:lvl w:ilvl="3">
      <w:start w:val="1"/>
      <w:numFmt w:val="hebrew1"/>
      <w:lvlText w:val="(%4)"/>
      <w:lvlJc w:val="right"/>
      <w:pPr>
        <w:tabs>
          <w:tab w:val="num" w:pos="2892"/>
        </w:tabs>
        <w:ind w:left="2892" w:hanging="511"/>
      </w:pPr>
    </w:lvl>
    <w:lvl w:ilvl="4">
      <w:start w:val="1"/>
      <w:numFmt w:val="decimal"/>
      <w:lvlText w:val="(%5)"/>
      <w:lvlJc w:val="right"/>
      <w:pPr>
        <w:tabs>
          <w:tab w:val="num" w:pos="3629"/>
        </w:tabs>
        <w:ind w:left="3629" w:hanging="567"/>
      </w:pPr>
    </w:lvl>
    <w:lvl w:ilvl="5">
      <w:start w:val="1"/>
      <w:numFmt w:val="hebrew1"/>
      <w:lvlText w:val="%6."/>
      <w:lvlJc w:val="right"/>
      <w:pPr>
        <w:tabs>
          <w:tab w:val="num" w:pos="0"/>
        </w:tabs>
        <w:ind w:left="3402" w:hanging="567"/>
      </w:pPr>
    </w:lvl>
    <w:lvl w:ilvl="6">
      <w:start w:val="1"/>
      <w:numFmt w:val="cardinalText"/>
      <w:lvlText w:val="%7)"/>
      <w:lvlJc w:val="right"/>
      <w:pPr>
        <w:tabs>
          <w:tab w:val="num" w:pos="0"/>
        </w:tabs>
        <w:ind w:left="3969" w:hanging="567"/>
      </w:pPr>
    </w:lvl>
    <w:lvl w:ilvl="7">
      <w:start w:val="1"/>
      <w:numFmt w:val="cardinalText"/>
      <w:lvlText w:val="(%8)"/>
      <w:lvlJc w:val="right"/>
      <w:pPr>
        <w:tabs>
          <w:tab w:val="num" w:pos="0"/>
        </w:tabs>
        <w:ind w:left="4536" w:hanging="567"/>
      </w:pPr>
    </w:lvl>
    <w:lvl w:ilvl="8">
      <w:start w:val="1"/>
      <w:numFmt w:val="ordinal"/>
      <w:lvlText w:val="%9."/>
      <w:lvlJc w:val="right"/>
      <w:pPr>
        <w:tabs>
          <w:tab w:val="num" w:pos="0"/>
        </w:tabs>
        <w:ind w:left="5103" w:hanging="567"/>
      </w:pPr>
    </w:lvl>
  </w:abstractNum>
  <w:abstractNum w:abstractNumId="1" w15:restartNumberingAfterBreak="0">
    <w:nsid w:val="549B7C54"/>
    <w:multiLevelType w:val="hybridMultilevel"/>
    <w:tmpl w:val="D9FC53EE"/>
    <w:lvl w:ilvl="0" w:tplc="301E4D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22DC3"/>
    <w:multiLevelType w:val="hybridMultilevel"/>
    <w:tmpl w:val="3118ED28"/>
    <w:lvl w:ilvl="0" w:tplc="43A210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67707A79"/>
    <w:multiLevelType w:val="hybridMultilevel"/>
    <w:tmpl w:val="70CCC06A"/>
    <w:lvl w:ilvl="0" w:tplc="D6E0EA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12FD2"/>
    <w:multiLevelType w:val="hybridMultilevel"/>
    <w:tmpl w:val="D722B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6D7202DE"/>
    <w:multiLevelType w:val="hybridMultilevel"/>
    <w:tmpl w:val="3118ED28"/>
    <w:lvl w:ilvl="0" w:tplc="43A210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76020C19"/>
    <w:multiLevelType w:val="hybridMultilevel"/>
    <w:tmpl w:val="E6EEB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266"/>
    <w:multiLevelType w:val="hybridMultilevel"/>
    <w:tmpl w:val="5BCAA6A0"/>
    <w:lvl w:ilvl="0" w:tplc="D2F45DA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71"/>
    <w:rsid w:val="000440A2"/>
    <w:rsid w:val="000918DE"/>
    <w:rsid w:val="000A5C85"/>
    <w:rsid w:val="000F0CA5"/>
    <w:rsid w:val="0018018E"/>
    <w:rsid w:val="001E2111"/>
    <w:rsid w:val="0022057C"/>
    <w:rsid w:val="002311FE"/>
    <w:rsid w:val="002550B4"/>
    <w:rsid w:val="00296921"/>
    <w:rsid w:val="002A1A87"/>
    <w:rsid w:val="002D19FE"/>
    <w:rsid w:val="002E7EB9"/>
    <w:rsid w:val="00340C71"/>
    <w:rsid w:val="00372618"/>
    <w:rsid w:val="003A3114"/>
    <w:rsid w:val="0046779C"/>
    <w:rsid w:val="00482F5F"/>
    <w:rsid w:val="004C00BA"/>
    <w:rsid w:val="00502B2F"/>
    <w:rsid w:val="0052021E"/>
    <w:rsid w:val="005226A3"/>
    <w:rsid w:val="00566833"/>
    <w:rsid w:val="005774C8"/>
    <w:rsid w:val="00591976"/>
    <w:rsid w:val="005F1EA3"/>
    <w:rsid w:val="006331A6"/>
    <w:rsid w:val="00846DCF"/>
    <w:rsid w:val="008E4DC4"/>
    <w:rsid w:val="008F35B7"/>
    <w:rsid w:val="009004D0"/>
    <w:rsid w:val="00907329"/>
    <w:rsid w:val="00932A3B"/>
    <w:rsid w:val="00951A8F"/>
    <w:rsid w:val="00960502"/>
    <w:rsid w:val="00962E24"/>
    <w:rsid w:val="00967A67"/>
    <w:rsid w:val="00984435"/>
    <w:rsid w:val="009A25BE"/>
    <w:rsid w:val="009D1D78"/>
    <w:rsid w:val="009E6D3F"/>
    <w:rsid w:val="00B5211F"/>
    <w:rsid w:val="00B848A1"/>
    <w:rsid w:val="00BA2125"/>
    <w:rsid w:val="00BB647C"/>
    <w:rsid w:val="00BC2539"/>
    <w:rsid w:val="00C445F6"/>
    <w:rsid w:val="00CB046C"/>
    <w:rsid w:val="00D01AF6"/>
    <w:rsid w:val="00D410E0"/>
    <w:rsid w:val="00EA1D66"/>
    <w:rsid w:val="00EA36B9"/>
    <w:rsid w:val="00FB1651"/>
    <w:rsid w:val="00F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2031BF"/>
  <w15:docId w15:val="{E5D7CE79-4B0E-4C8A-A45C-377B87F1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84435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445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C445F6"/>
  </w:style>
  <w:style w:type="paragraph" w:styleId="a6">
    <w:name w:val="footer"/>
    <w:basedOn w:val="a0"/>
    <w:link w:val="a7"/>
    <w:uiPriority w:val="99"/>
    <w:unhideWhenUsed/>
    <w:rsid w:val="00C445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C445F6"/>
  </w:style>
  <w:style w:type="paragraph" w:styleId="a8">
    <w:name w:val="Balloon Text"/>
    <w:basedOn w:val="a0"/>
    <w:link w:val="a9"/>
    <w:uiPriority w:val="99"/>
    <w:semiHidden/>
    <w:unhideWhenUsed/>
    <w:rsid w:val="00C4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1"/>
    <w:link w:val="a8"/>
    <w:uiPriority w:val="99"/>
    <w:semiHidden/>
    <w:rsid w:val="00C445F6"/>
    <w:rPr>
      <w:rFonts w:ascii="Tahoma" w:hAnsi="Tahoma" w:cs="Tahoma"/>
      <w:sz w:val="16"/>
      <w:szCs w:val="16"/>
    </w:rPr>
  </w:style>
  <w:style w:type="character" w:styleId="Hyperlink">
    <w:name w:val="Hyperlink"/>
    <w:basedOn w:val="a1"/>
    <w:uiPriority w:val="99"/>
    <w:unhideWhenUsed/>
    <w:rsid w:val="003A3114"/>
    <w:rPr>
      <w:color w:val="0000FF" w:themeColor="hyperlink"/>
      <w:u w:val="single"/>
    </w:rPr>
  </w:style>
  <w:style w:type="paragraph" w:styleId="aa">
    <w:name w:val="List Paragraph"/>
    <w:basedOn w:val="a0"/>
    <w:uiPriority w:val="34"/>
    <w:qFormat/>
    <w:rsid w:val="00984435"/>
    <w:pPr>
      <w:ind w:left="720"/>
      <w:contextualSpacing/>
    </w:pPr>
  </w:style>
  <w:style w:type="paragraph" w:customStyle="1" w:styleId="a">
    <w:name w:val="מיספור אותיות"/>
    <w:basedOn w:val="a0"/>
    <w:rsid w:val="00984435"/>
    <w:pPr>
      <w:numPr>
        <w:numId w:val="1"/>
      </w:numPr>
      <w:spacing w:before="240" w:after="0" w:line="240" w:lineRule="auto"/>
      <w:jc w:val="both"/>
    </w:pPr>
    <w:rPr>
      <w:rFonts w:ascii="Times New Roman" w:eastAsia="Times New Roman" w:hAnsi="Times New Roman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en-yehuda.muni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i\Desktop\&#1514;&#1489;&#1504;&#1497;&#1514;%20&#1500;&#1499;&#1514;&#1497;&#1489;&#1514;%20&#1502;&#1499;&#1514;&#1489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20396089FB64E9EC01C704EB70196" ma:contentTypeVersion="9" ma:contentTypeDescription="Create a new document." ma:contentTypeScope="" ma:versionID="842bf0351c8ce6b3ab6a05b678519387">
  <xsd:schema xmlns:xsd="http://www.w3.org/2001/XMLSchema" xmlns:xs="http://www.w3.org/2001/XMLSchema" xmlns:p="http://schemas.microsoft.com/office/2006/metadata/properties" xmlns:ns3="a6782798-0259-4c8b-90f9-c28523dbf5df" targetNamespace="http://schemas.microsoft.com/office/2006/metadata/properties" ma:root="true" ma:fieldsID="478907f04c812702e0edd8da1d4d2787" ns3:_="">
    <xsd:import namespace="a6782798-0259-4c8b-90f9-c28523dbf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82798-0259-4c8b-90f9-c28523dbf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C078-EDE7-4855-9697-80A999F4BE3D}">
  <ds:schemaRefs>
    <ds:schemaRef ds:uri="a6782798-0259-4c8b-90f9-c28523dbf5df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E2F242-FC88-460F-919A-B96264390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86323-8EB7-4251-8EED-A286F98B8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82798-0259-4c8b-90f9-c28523dbf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FED9B4-EEAD-405F-BC1E-56EF3327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לכתיבת מכתב</Template>
  <TotalTime>0</TotalTime>
  <Pages>1</Pages>
  <Words>216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</dc:creator>
  <cp:lastModifiedBy>יריב צור שור</cp:lastModifiedBy>
  <cp:revision>2</cp:revision>
  <cp:lastPrinted>2019-10-07T09:30:00Z</cp:lastPrinted>
  <dcterms:created xsi:type="dcterms:W3CDTF">2023-06-11T08:54:00Z</dcterms:created>
  <dcterms:modified xsi:type="dcterms:W3CDTF">2023-06-11T08:54:00Z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0x01010040C20396089FB64E9EC01C704EB70196</vt:lpwstr>
  </property>
</Properties>
</file>